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9E482" w14:textId="77777777" w:rsidR="001724D3" w:rsidRPr="00CC0BC8" w:rsidRDefault="001724D3" w:rsidP="001724D3">
      <w:pPr>
        <w:spacing w:before="60"/>
        <w:jc w:val="center"/>
        <w:rPr>
          <w:rFonts w:ascii="Arial" w:hAnsi="Arial" w:cs="Arial"/>
          <w:b/>
          <w:bCs/>
        </w:rPr>
      </w:pPr>
    </w:p>
    <w:p w14:paraId="3A5057D2" w14:textId="793BEA10" w:rsidR="001724D3" w:rsidRPr="00CC0BC8" w:rsidRDefault="001724D3" w:rsidP="001724D3">
      <w:pPr>
        <w:spacing w:before="60"/>
        <w:jc w:val="center"/>
        <w:rPr>
          <w:rFonts w:ascii="Arial" w:hAnsi="Arial" w:cs="Arial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C0BC8">
        <w:rPr>
          <w:rFonts w:ascii="Arial" w:hAnsi="Arial" w:cs="Arial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AYUDAS A PRODUCCIÓN</w:t>
      </w:r>
      <w:r w:rsidR="00EC5F0F" w:rsidRPr="00CC0BC8">
        <w:rPr>
          <w:rFonts w:ascii="Arial" w:hAnsi="Arial" w:cs="Arial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AAEE</w:t>
      </w:r>
      <w:r w:rsidR="00241BE7" w:rsidRPr="00CC0BC8">
        <w:rPr>
          <w:rFonts w:ascii="Arial" w:hAnsi="Arial" w:cs="Arial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202</w:t>
      </w:r>
      <w:r w:rsidR="00A411EC">
        <w:rPr>
          <w:rFonts w:ascii="Arial" w:hAnsi="Arial" w:cs="Arial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</w:p>
    <w:p w14:paraId="3745F239" w14:textId="0A8F6BC4" w:rsidR="001724D3" w:rsidRPr="00CC0BC8" w:rsidRDefault="001724D3" w:rsidP="001724D3">
      <w:pPr>
        <w:spacing w:before="60"/>
        <w:jc w:val="center"/>
        <w:rPr>
          <w:rFonts w:ascii="Arial" w:hAnsi="Arial" w:cs="Arial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C0BC8">
        <w:rPr>
          <w:rFonts w:ascii="Arial" w:hAnsi="Arial" w:cs="Arial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DECLARACIÓN RESPONSABLE</w:t>
      </w:r>
      <w:r w:rsidR="00D90904" w:rsidRPr="00CC0BC8">
        <w:rPr>
          <w:rFonts w:ascii="Arial" w:hAnsi="Arial" w:cs="Arial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DERECHOS </w:t>
      </w:r>
      <w:r w:rsidRPr="00CC0BC8">
        <w:rPr>
          <w:rFonts w:ascii="Arial" w:hAnsi="Arial" w:cs="Arial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- ANEXO </w:t>
      </w:r>
      <w:r w:rsidR="00D90904" w:rsidRPr="00CC0BC8">
        <w:rPr>
          <w:rFonts w:ascii="Arial" w:hAnsi="Arial" w:cs="Arial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="00584153" w:rsidRPr="00CC0BC8">
        <w:rPr>
          <w:rFonts w:ascii="Arial" w:hAnsi="Arial" w:cs="Arial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</w:t>
      </w:r>
    </w:p>
    <w:p w14:paraId="116A53DE" w14:textId="5B198D4B" w:rsidR="001724D3" w:rsidRDefault="001724D3" w:rsidP="001724D3">
      <w:pPr>
        <w:jc w:val="both"/>
        <w:rPr>
          <w:rFonts w:ascii="Arial" w:hAnsi="Arial" w:cs="Arial"/>
          <w:sz w:val="28"/>
          <w:szCs w:val="28"/>
        </w:rPr>
      </w:pPr>
    </w:p>
    <w:p w14:paraId="7E4E67E9" w14:textId="77777777" w:rsidR="00021917" w:rsidRPr="00CC0BC8" w:rsidRDefault="00021917" w:rsidP="001724D3">
      <w:pPr>
        <w:jc w:val="both"/>
        <w:rPr>
          <w:rFonts w:ascii="Arial" w:hAnsi="Arial" w:cs="Arial"/>
          <w:sz w:val="28"/>
          <w:szCs w:val="28"/>
        </w:rPr>
      </w:pPr>
    </w:p>
    <w:p w14:paraId="3720395A" w14:textId="77777777" w:rsidR="001724D3" w:rsidRPr="00CC0BC8" w:rsidRDefault="001724D3" w:rsidP="001724D3">
      <w:pPr>
        <w:jc w:val="both"/>
        <w:rPr>
          <w:rFonts w:ascii="Arial" w:hAnsi="Arial" w:cs="Arial"/>
        </w:rPr>
      </w:pPr>
    </w:p>
    <w:p w14:paraId="722C62BA" w14:textId="6C458852" w:rsidR="001724D3" w:rsidRPr="00021917" w:rsidRDefault="001724D3" w:rsidP="001724D3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021917">
        <w:rPr>
          <w:rFonts w:ascii="Arial" w:hAnsi="Arial" w:cs="Arial"/>
          <w:sz w:val="22"/>
          <w:szCs w:val="22"/>
        </w:rPr>
        <w:t xml:space="preserve">D/Dña. </w:t>
      </w:r>
      <w:permStart w:id="564546755" w:edGrp="everyone"/>
      <w:r w:rsidRPr="00021917">
        <w:rPr>
          <w:rFonts w:ascii="Arial" w:hAnsi="Arial" w:cs="Arial"/>
          <w:sz w:val="22"/>
          <w:szCs w:val="22"/>
        </w:rPr>
        <w:t>_________________________</w:t>
      </w:r>
      <w:permEnd w:id="564546755"/>
      <w:r w:rsidRPr="00021917">
        <w:rPr>
          <w:rFonts w:ascii="Arial" w:hAnsi="Arial" w:cs="Arial"/>
          <w:sz w:val="22"/>
          <w:szCs w:val="22"/>
        </w:rPr>
        <w:t xml:space="preserve">, con DNI </w:t>
      </w:r>
      <w:permStart w:id="332533" w:edGrp="everyone"/>
      <w:r w:rsidRPr="00021917">
        <w:rPr>
          <w:rFonts w:ascii="Arial" w:hAnsi="Arial" w:cs="Arial"/>
          <w:sz w:val="22"/>
          <w:szCs w:val="22"/>
        </w:rPr>
        <w:t>______________</w:t>
      </w:r>
      <w:permEnd w:id="332533"/>
      <w:r w:rsidRPr="00021917">
        <w:rPr>
          <w:rFonts w:ascii="Arial" w:hAnsi="Arial" w:cs="Arial"/>
          <w:sz w:val="22"/>
          <w:szCs w:val="22"/>
        </w:rPr>
        <w:t xml:space="preserve">, como representante legal de la </w:t>
      </w:r>
      <w:r w:rsidR="008B4887" w:rsidRPr="00021917">
        <w:rPr>
          <w:rFonts w:ascii="Arial" w:hAnsi="Arial" w:cs="Arial"/>
          <w:sz w:val="22"/>
          <w:szCs w:val="22"/>
        </w:rPr>
        <w:t>entidad</w:t>
      </w:r>
      <w:r w:rsidRPr="00021917">
        <w:rPr>
          <w:rFonts w:ascii="Arial" w:hAnsi="Arial" w:cs="Arial"/>
          <w:sz w:val="22"/>
          <w:szCs w:val="22"/>
        </w:rPr>
        <w:t xml:space="preserve"> </w:t>
      </w:r>
      <w:permStart w:id="523533093" w:edGrp="everyone"/>
      <w:r w:rsidRPr="00021917">
        <w:rPr>
          <w:rFonts w:ascii="Arial" w:hAnsi="Arial" w:cs="Arial"/>
          <w:sz w:val="22"/>
          <w:szCs w:val="22"/>
        </w:rPr>
        <w:t>______________________</w:t>
      </w:r>
      <w:permEnd w:id="523533093"/>
      <w:r w:rsidRPr="00021917">
        <w:rPr>
          <w:rFonts w:ascii="Arial" w:hAnsi="Arial" w:cs="Arial"/>
          <w:sz w:val="22"/>
          <w:szCs w:val="22"/>
        </w:rPr>
        <w:t xml:space="preserve">, con CIF </w:t>
      </w:r>
      <w:permStart w:id="132075558" w:edGrp="everyone"/>
      <w:r w:rsidRPr="00021917">
        <w:rPr>
          <w:rFonts w:ascii="Arial" w:hAnsi="Arial" w:cs="Arial"/>
          <w:sz w:val="22"/>
          <w:szCs w:val="22"/>
        </w:rPr>
        <w:t>_____________</w:t>
      </w:r>
      <w:permEnd w:id="132075558"/>
    </w:p>
    <w:p w14:paraId="2BD47E32" w14:textId="77777777" w:rsidR="001724D3" w:rsidRPr="00CC0BC8" w:rsidRDefault="001724D3" w:rsidP="001724D3">
      <w:pPr>
        <w:spacing w:line="480" w:lineRule="auto"/>
        <w:jc w:val="center"/>
        <w:rPr>
          <w:rFonts w:ascii="Arial" w:hAnsi="Arial" w:cs="Arial"/>
        </w:rPr>
      </w:pPr>
    </w:p>
    <w:p w14:paraId="11FA0B20" w14:textId="77777777" w:rsidR="001724D3" w:rsidRPr="00CC0BC8" w:rsidRDefault="001724D3" w:rsidP="001724D3">
      <w:pPr>
        <w:spacing w:line="480" w:lineRule="auto"/>
        <w:jc w:val="center"/>
        <w:rPr>
          <w:rFonts w:ascii="Arial" w:hAnsi="Arial" w:cs="Arial"/>
          <w:b/>
        </w:rPr>
      </w:pPr>
      <w:r w:rsidRPr="00CC0BC8">
        <w:rPr>
          <w:rFonts w:ascii="Arial" w:hAnsi="Arial" w:cs="Arial"/>
          <w:b/>
        </w:rPr>
        <w:t>DECLARA bajo su responsabilidad</w:t>
      </w:r>
    </w:p>
    <w:p w14:paraId="40897EA0" w14:textId="77777777" w:rsidR="001724D3" w:rsidRPr="00CC0BC8" w:rsidRDefault="001724D3" w:rsidP="001724D3">
      <w:pPr>
        <w:spacing w:line="480" w:lineRule="auto"/>
        <w:jc w:val="both"/>
        <w:rPr>
          <w:rFonts w:ascii="Arial" w:hAnsi="Arial" w:cs="Arial"/>
        </w:rPr>
      </w:pPr>
    </w:p>
    <w:p w14:paraId="75CB9C35" w14:textId="77777777" w:rsidR="001724D3" w:rsidRPr="00021917" w:rsidRDefault="001724D3" w:rsidP="001724D3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021917">
        <w:rPr>
          <w:rFonts w:ascii="Arial" w:hAnsi="Arial" w:cs="Arial"/>
          <w:sz w:val="22"/>
          <w:szCs w:val="22"/>
        </w:rPr>
        <w:t>Que la mencionada empresa</w:t>
      </w:r>
      <w:r w:rsidR="00D90904" w:rsidRPr="00021917">
        <w:rPr>
          <w:rFonts w:ascii="Arial" w:hAnsi="Arial" w:cs="Arial"/>
          <w:sz w:val="22"/>
          <w:szCs w:val="22"/>
        </w:rPr>
        <w:t xml:space="preserve"> tiene los derechos para poder representar </w:t>
      </w:r>
      <w:permStart w:id="1569920353" w:edGrp="everyone"/>
      <w:r w:rsidR="00D90904" w:rsidRPr="00021917">
        <w:rPr>
          <w:rFonts w:ascii="Arial" w:hAnsi="Arial" w:cs="Arial"/>
          <w:sz w:val="22"/>
          <w:szCs w:val="22"/>
        </w:rPr>
        <w:t>________________</w:t>
      </w:r>
      <w:permEnd w:id="1569920353"/>
      <w:r w:rsidR="00D90904" w:rsidRPr="00021917">
        <w:rPr>
          <w:rFonts w:ascii="Arial" w:hAnsi="Arial" w:cs="Arial"/>
          <w:sz w:val="22"/>
          <w:szCs w:val="22"/>
        </w:rPr>
        <w:t xml:space="preserve">, así como los derechos sobre la utilización de música o material audiovisual que en ella se incluyen, </w:t>
      </w:r>
      <w:r w:rsidRPr="00021917">
        <w:rPr>
          <w:rFonts w:ascii="Arial" w:hAnsi="Arial" w:cs="Arial"/>
          <w:sz w:val="22"/>
          <w:szCs w:val="22"/>
        </w:rPr>
        <w:t>pudiendo certificar esta declaración con cuanta documentación fuese solicitada por el ICA a tal efecto.</w:t>
      </w:r>
    </w:p>
    <w:p w14:paraId="1F34A686" w14:textId="77777777" w:rsidR="001724D3" w:rsidRPr="00021917" w:rsidRDefault="001724D3" w:rsidP="001724D3">
      <w:pP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14:paraId="41E53387" w14:textId="77777777" w:rsidR="001724D3" w:rsidRPr="00021917" w:rsidRDefault="001724D3" w:rsidP="001724D3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021917">
        <w:rPr>
          <w:rFonts w:ascii="Arial" w:hAnsi="Arial" w:cs="Arial"/>
          <w:sz w:val="22"/>
          <w:szCs w:val="22"/>
        </w:rPr>
        <w:t xml:space="preserve">Y para que conste, firmo la presente en Murcia </w:t>
      </w:r>
      <w:r w:rsidR="008B4887" w:rsidRPr="00021917">
        <w:rPr>
          <w:rFonts w:ascii="Arial" w:hAnsi="Arial" w:cs="Arial"/>
          <w:sz w:val="22"/>
          <w:szCs w:val="22"/>
        </w:rPr>
        <w:t>a fecha de la firma.</w:t>
      </w:r>
    </w:p>
    <w:p w14:paraId="10F69B83" w14:textId="77777777" w:rsidR="001724D3" w:rsidRPr="00CC0BC8" w:rsidRDefault="001724D3" w:rsidP="001724D3">
      <w:pPr>
        <w:spacing w:line="480" w:lineRule="auto"/>
        <w:rPr>
          <w:rFonts w:ascii="Arial" w:hAnsi="Arial" w:cs="Arial"/>
          <w:sz w:val="22"/>
          <w:szCs w:val="22"/>
        </w:rPr>
      </w:pPr>
    </w:p>
    <w:p w14:paraId="5FB89F6B" w14:textId="77777777" w:rsidR="00EC5F0F" w:rsidRPr="00CC0BC8" w:rsidRDefault="00EC5F0F" w:rsidP="00EC5F0F">
      <w:pPr>
        <w:spacing w:before="60"/>
        <w:rPr>
          <w:rFonts w:ascii="Arial" w:hAnsi="Arial" w:cs="Arial"/>
          <w:sz w:val="20"/>
        </w:rPr>
      </w:pPr>
    </w:p>
    <w:p w14:paraId="48C8B9DE" w14:textId="77777777" w:rsidR="00EC5F0F" w:rsidRPr="00CC0BC8" w:rsidRDefault="00EC5F0F" w:rsidP="00EC5F0F">
      <w:pPr>
        <w:spacing w:before="60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CC0BC8">
        <w:rPr>
          <w:rFonts w:ascii="Arial" w:hAnsi="Arial" w:cs="Arial"/>
          <w:b/>
        </w:rPr>
        <w:t xml:space="preserve">FIRMA </w:t>
      </w:r>
      <w:r w:rsidR="008B4887" w:rsidRPr="00021917">
        <w:rPr>
          <w:rFonts w:ascii="Arial" w:hAnsi="Arial" w:cs="Arial"/>
          <w:b/>
          <w:sz w:val="22"/>
          <w:szCs w:val="22"/>
        </w:rPr>
        <w:t>ELECTRÓNICA</w:t>
      </w:r>
      <w:r w:rsidRPr="00CC0BC8">
        <w:rPr>
          <w:rFonts w:ascii="Arial" w:hAnsi="Arial" w:cs="Arial"/>
          <w:b/>
        </w:rPr>
        <w:t xml:space="preserve"> </w:t>
      </w:r>
      <w:r w:rsidRPr="00CC0BC8">
        <w:rPr>
          <w:rFonts w:ascii="Arial" w:hAnsi="Arial" w:cs="Arial"/>
          <w:b/>
          <w:color w:val="FF0000"/>
          <w:sz w:val="28"/>
          <w:szCs w:val="28"/>
        </w:rPr>
        <w:t>*</w:t>
      </w:r>
    </w:p>
    <w:p w14:paraId="578F4600" w14:textId="77777777" w:rsidR="00EC5F0F" w:rsidRPr="00CC0BC8" w:rsidRDefault="00EC5F0F" w:rsidP="00EC5F0F">
      <w:pPr>
        <w:spacing w:before="60"/>
        <w:jc w:val="center"/>
        <w:rPr>
          <w:rFonts w:ascii="Arial" w:hAnsi="Arial" w:cs="Arial"/>
          <w:b/>
        </w:rPr>
      </w:pPr>
    </w:p>
    <w:p w14:paraId="5B08BE97" w14:textId="77777777" w:rsidR="003C3AE9" w:rsidRPr="00CC0BC8" w:rsidRDefault="003C3AE9" w:rsidP="003C3AE9">
      <w:pPr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CC0BC8">
        <w:rPr>
          <w:rFonts w:ascii="Arial" w:hAnsi="Arial" w:cs="Arial"/>
          <w:b/>
          <w:color w:val="FF0000"/>
          <w:sz w:val="28"/>
          <w:szCs w:val="28"/>
        </w:rPr>
        <w:t>*</w:t>
      </w:r>
      <w:r w:rsidRPr="00CC0BC8">
        <w:rPr>
          <w:rFonts w:ascii="Arial" w:hAnsi="Arial" w:cs="Arial"/>
          <w:b/>
          <w:color w:val="FF0000"/>
          <w:sz w:val="22"/>
          <w:szCs w:val="22"/>
        </w:rPr>
        <w:t xml:space="preserve"> Es imprescindible que, tras cumplimentarlo y guardarlo en formato PDF, este anexo se firme electrónicamente. Puede descargar una aplicación a tal efecto en </w:t>
      </w:r>
      <w:hyperlink r:id="rId10" w:history="1">
        <w:r w:rsidRPr="00CC0BC8">
          <w:rPr>
            <w:rStyle w:val="Hipervnculo"/>
            <w:rFonts w:ascii="Arial" w:hAnsi="Arial" w:cs="Arial"/>
            <w:b/>
            <w:color w:val="FF0000"/>
            <w:sz w:val="22"/>
            <w:szCs w:val="22"/>
          </w:rPr>
          <w:t>https://valide.redsara.es</w:t>
        </w:r>
      </w:hyperlink>
      <w:r w:rsidRPr="00CC0BC8">
        <w:rPr>
          <w:rFonts w:ascii="Arial" w:hAnsi="Arial" w:cs="Arial"/>
          <w:b/>
          <w:color w:val="FF0000"/>
          <w:sz w:val="22"/>
          <w:szCs w:val="22"/>
        </w:rPr>
        <w:t xml:space="preserve">, apartado </w:t>
      </w:r>
      <w:r w:rsidRPr="00CC0BC8">
        <w:rPr>
          <w:rFonts w:ascii="Arial" w:hAnsi="Arial" w:cs="Arial"/>
          <w:b/>
          <w:i/>
          <w:color w:val="FF0000"/>
          <w:sz w:val="22"/>
          <w:szCs w:val="22"/>
        </w:rPr>
        <w:t>Realizar firma</w:t>
      </w:r>
      <w:r w:rsidRPr="00CC0BC8">
        <w:rPr>
          <w:rFonts w:ascii="Arial" w:hAnsi="Arial" w:cs="Arial"/>
          <w:b/>
          <w:color w:val="FF0000"/>
          <w:sz w:val="22"/>
          <w:szCs w:val="22"/>
        </w:rPr>
        <w:t xml:space="preserve">.  </w:t>
      </w:r>
    </w:p>
    <w:p w14:paraId="17C0EEB4" w14:textId="77777777" w:rsidR="00EC5F0F" w:rsidRPr="00CC0BC8" w:rsidRDefault="00EC5F0F" w:rsidP="00EC5F0F">
      <w:pPr>
        <w:rPr>
          <w:rFonts w:ascii="Arial" w:hAnsi="Arial" w:cs="Arial"/>
          <w:color w:val="000000"/>
          <w:sz w:val="20"/>
          <w:szCs w:val="20"/>
        </w:rPr>
      </w:pPr>
    </w:p>
    <w:p w14:paraId="5F92208B" w14:textId="100914F6" w:rsidR="001B7B79" w:rsidRPr="00CC0BC8" w:rsidRDefault="001B7B79" w:rsidP="001724D3">
      <w:pPr>
        <w:rPr>
          <w:rFonts w:ascii="Arial" w:hAnsi="Arial" w:cs="Arial"/>
        </w:rPr>
      </w:pPr>
    </w:p>
    <w:p w14:paraId="4775EB9F" w14:textId="11DD0CD4" w:rsidR="00584153" w:rsidRPr="00CC0BC8" w:rsidRDefault="00584153" w:rsidP="00584153">
      <w:pPr>
        <w:rPr>
          <w:rFonts w:ascii="Arial" w:hAnsi="Arial" w:cs="Arial"/>
        </w:rPr>
      </w:pPr>
    </w:p>
    <w:p w14:paraId="6841E13A" w14:textId="426A6176" w:rsidR="00584153" w:rsidRPr="00CC0BC8" w:rsidRDefault="00584153" w:rsidP="00584153">
      <w:pPr>
        <w:rPr>
          <w:rFonts w:ascii="Arial" w:hAnsi="Arial" w:cs="Arial"/>
        </w:rPr>
      </w:pPr>
    </w:p>
    <w:p w14:paraId="0629BB38" w14:textId="0A001489" w:rsidR="00584153" w:rsidRPr="00CC0BC8" w:rsidRDefault="00584153" w:rsidP="00584153">
      <w:pPr>
        <w:rPr>
          <w:rFonts w:ascii="Arial" w:hAnsi="Arial" w:cs="Arial"/>
        </w:rPr>
      </w:pPr>
    </w:p>
    <w:p w14:paraId="6024C2CE" w14:textId="77777777" w:rsidR="00584153" w:rsidRPr="00CC0BC8" w:rsidRDefault="00584153" w:rsidP="00584153">
      <w:pPr>
        <w:rPr>
          <w:rFonts w:ascii="Arial" w:hAnsi="Arial" w:cs="Arial"/>
        </w:rPr>
      </w:pPr>
    </w:p>
    <w:sectPr w:rsidR="00584153" w:rsidRPr="00CC0BC8" w:rsidSect="002E2FD0">
      <w:headerReference w:type="default" r:id="rId11"/>
      <w:footerReference w:type="default" r:id="rId12"/>
      <w:pgSz w:w="11900" w:h="16840"/>
      <w:pgMar w:top="2950" w:right="1701" w:bottom="899" w:left="1701" w:header="180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1EE0C" w14:textId="77777777" w:rsidR="000D6A10" w:rsidRDefault="000D6A10" w:rsidP="00423CDC">
      <w:r>
        <w:separator/>
      </w:r>
    </w:p>
  </w:endnote>
  <w:endnote w:type="continuationSeparator" w:id="0">
    <w:p w14:paraId="73DD2B1B" w14:textId="77777777" w:rsidR="000D6A10" w:rsidRDefault="000D6A10" w:rsidP="00423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9A05F" w14:textId="7F651F48" w:rsidR="00A52D39" w:rsidRPr="00584153" w:rsidRDefault="00D90904" w:rsidP="00584153">
    <w:pPr>
      <w:pStyle w:val="Piedepgina"/>
      <w:tabs>
        <w:tab w:val="clear" w:pos="4252"/>
        <w:tab w:val="center" w:pos="4249"/>
      </w:tabs>
      <w:jc w:val="center"/>
      <w:rPr>
        <w:rFonts w:ascii="Franklin Gothic Medium" w:hAnsi="Franklin Gothic Medium"/>
        <w:smallCaps/>
        <w:sz w:val="16"/>
        <w:szCs w:val="16"/>
      </w:rPr>
    </w:pPr>
    <w:r>
      <w:rPr>
        <w:rFonts w:ascii="Franklin Gothic Medium" w:hAnsi="Franklin Gothic Medium"/>
        <w:sz w:val="16"/>
        <w:szCs w:val="16"/>
      </w:rPr>
      <w:t>·· ANEXO I</w:t>
    </w:r>
    <w:r w:rsidR="00584153">
      <w:rPr>
        <w:rFonts w:ascii="Franklin Gothic Medium" w:hAnsi="Franklin Gothic Medium"/>
        <w:sz w:val="16"/>
        <w:szCs w:val="16"/>
      </w:rPr>
      <w:t>V</w:t>
    </w:r>
    <w:r w:rsidR="00A52D39">
      <w:rPr>
        <w:rFonts w:ascii="Franklin Gothic Medium" w:hAnsi="Franklin Gothic Medium"/>
        <w:sz w:val="16"/>
        <w:szCs w:val="16"/>
      </w:rPr>
      <w:t xml:space="preserve">– </w:t>
    </w:r>
    <w:r w:rsidR="00694F81">
      <w:rPr>
        <w:rFonts w:ascii="Franklin Gothic Medium" w:hAnsi="Franklin Gothic Medium"/>
        <w:smallCaps/>
        <w:sz w:val="16"/>
        <w:szCs w:val="16"/>
      </w:rPr>
      <w:t>AYUDAS PRODUCCIÓN</w:t>
    </w:r>
    <w:r w:rsidR="00EC5F0F">
      <w:rPr>
        <w:rFonts w:ascii="Franklin Gothic Medium" w:hAnsi="Franklin Gothic Medium"/>
        <w:smallCaps/>
        <w:sz w:val="16"/>
        <w:szCs w:val="16"/>
      </w:rPr>
      <w:t xml:space="preserve"> AAEE</w:t>
    </w:r>
    <w:r w:rsidR="00241BE7">
      <w:rPr>
        <w:rFonts w:ascii="Franklin Gothic Medium" w:hAnsi="Franklin Gothic Medium"/>
        <w:smallCaps/>
        <w:sz w:val="16"/>
        <w:szCs w:val="16"/>
      </w:rPr>
      <w:t xml:space="preserve"> 202</w:t>
    </w:r>
    <w:r w:rsidR="00A411EC">
      <w:rPr>
        <w:rFonts w:ascii="Franklin Gothic Medium" w:hAnsi="Franklin Gothic Medium"/>
        <w:smallCaps/>
        <w:sz w:val="16"/>
        <w:szCs w:val="16"/>
      </w:rPr>
      <w:t>4</w:t>
    </w:r>
    <w:r w:rsidR="00A52D39">
      <w:rPr>
        <w:rFonts w:ascii="Franklin Gothic Medium" w:hAnsi="Franklin Gothic Medium"/>
        <w:sz w:val="16"/>
        <w:szCs w:val="16"/>
      </w:rPr>
      <w:t>··</w:t>
    </w:r>
  </w:p>
  <w:p w14:paraId="180A1C94" w14:textId="77777777" w:rsidR="00A52D39" w:rsidRDefault="00A52D39" w:rsidP="00DC4F5B">
    <w:pPr>
      <w:pStyle w:val="Piedepgina"/>
      <w:tabs>
        <w:tab w:val="clear" w:pos="4252"/>
        <w:tab w:val="center" w:pos="4249"/>
      </w:tabs>
      <w:jc w:val="center"/>
      <w:rPr>
        <w:rFonts w:ascii="Franklin Gothic Medium" w:hAnsi="Franklin Gothic Medium"/>
        <w:sz w:val="16"/>
        <w:szCs w:val="16"/>
      </w:rPr>
    </w:pPr>
  </w:p>
  <w:p w14:paraId="56F718DB" w14:textId="77777777" w:rsidR="00E00ABF" w:rsidRPr="00982A42" w:rsidRDefault="004915CC" w:rsidP="00241BE7">
    <w:pPr>
      <w:pStyle w:val="Piedepgina"/>
      <w:tabs>
        <w:tab w:val="clear" w:pos="4252"/>
        <w:tab w:val="center" w:pos="4249"/>
      </w:tabs>
      <w:jc w:val="center"/>
      <w:rPr>
        <w:rFonts w:ascii="Franklin Gothic Medium" w:hAnsi="Franklin Gothic Medium"/>
        <w:sz w:val="16"/>
        <w:szCs w:val="16"/>
      </w:rPr>
    </w:pPr>
    <w:r>
      <w:rPr>
        <w:rFonts w:ascii="Franklin Gothic Medium" w:hAnsi="Franklin Gothic Medium"/>
        <w:sz w:val="16"/>
        <w:szCs w:val="16"/>
      </w:rPr>
      <w:t>Direc</w:t>
    </w:r>
    <w:r w:rsidR="00241BE7">
      <w:rPr>
        <w:rFonts w:ascii="Franklin Gothic Medium" w:hAnsi="Franklin Gothic Medium"/>
        <w:sz w:val="16"/>
        <w:szCs w:val="16"/>
      </w:rPr>
      <w:t>ción</w:t>
    </w:r>
    <w:r>
      <w:rPr>
        <w:rFonts w:ascii="Franklin Gothic Medium" w:hAnsi="Franklin Gothic Medium"/>
        <w:sz w:val="16"/>
        <w:szCs w:val="16"/>
      </w:rPr>
      <w:t xml:space="preserve"> General del </w:t>
    </w:r>
    <w:r w:rsidR="00E00ABF" w:rsidRPr="00982A42">
      <w:rPr>
        <w:rFonts w:ascii="Franklin Gothic Medium" w:hAnsi="Franklin Gothic Medium"/>
        <w:sz w:val="16"/>
        <w:szCs w:val="16"/>
      </w:rPr>
      <w:t>Instituto d</w:t>
    </w:r>
    <w:r w:rsidR="002E6784">
      <w:rPr>
        <w:rFonts w:ascii="Franklin Gothic Medium" w:hAnsi="Franklin Gothic Medium"/>
        <w:sz w:val="16"/>
        <w:szCs w:val="16"/>
      </w:rPr>
      <w:t xml:space="preserve">e las Industrias Culturales y </w:t>
    </w:r>
    <w:r w:rsidR="00E00ABF" w:rsidRPr="00982A42">
      <w:rPr>
        <w:rFonts w:ascii="Franklin Gothic Medium" w:hAnsi="Franklin Gothic Medium"/>
        <w:sz w:val="16"/>
        <w:szCs w:val="16"/>
      </w:rPr>
      <w:t>las Artes de la Región de Murcia</w:t>
    </w:r>
  </w:p>
  <w:p w14:paraId="60816126" w14:textId="77777777" w:rsidR="00E00ABF" w:rsidRPr="00982A42" w:rsidRDefault="00E00ABF" w:rsidP="00DC4F5B">
    <w:pPr>
      <w:pStyle w:val="Piedepgina"/>
      <w:jc w:val="center"/>
      <w:rPr>
        <w:rFonts w:ascii="Franklin Gothic Book" w:hAnsi="Franklin Gothic Book"/>
        <w:sz w:val="16"/>
        <w:szCs w:val="16"/>
      </w:rPr>
    </w:pPr>
    <w:r w:rsidRPr="00982A42">
      <w:rPr>
        <w:rFonts w:ascii="Franklin Gothic Book" w:hAnsi="Franklin Gothic Book"/>
        <w:sz w:val="16"/>
        <w:szCs w:val="16"/>
      </w:rPr>
      <w:t>Auditorio y Centro de Congresos. Av. Primero de Mayo s/n · 30006 MURCIA · C.I.F. Q-3000764 E</w:t>
    </w:r>
  </w:p>
  <w:p w14:paraId="5E78D59B" w14:textId="77777777" w:rsidR="00E00ABF" w:rsidRDefault="00E00AB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00380" w14:textId="77777777" w:rsidR="000D6A10" w:rsidRDefault="000D6A10" w:rsidP="00423CDC">
      <w:r>
        <w:separator/>
      </w:r>
    </w:p>
  </w:footnote>
  <w:footnote w:type="continuationSeparator" w:id="0">
    <w:p w14:paraId="5B3F8B23" w14:textId="77777777" w:rsidR="000D6A10" w:rsidRDefault="000D6A10" w:rsidP="00423C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A170D" w14:textId="6B233EB4" w:rsidR="002E2FD0" w:rsidRDefault="00A411EC" w:rsidP="002E2FD0">
    <w:pPr>
      <w:pStyle w:val="Encabezado"/>
      <w:ind w:left="-1134"/>
      <w:jc w:val="center"/>
    </w:pPr>
    <w:r>
      <w:rPr>
        <w:noProof/>
        <w:lang w:val="es-ES"/>
      </w:rPr>
      <w:drawing>
        <wp:anchor distT="0" distB="0" distL="114300" distR="114300" simplePos="0" relativeHeight="251659264" behindDoc="0" locked="0" layoutInCell="1" allowOverlap="1" wp14:anchorId="42297F12" wp14:editId="1B767FD8">
          <wp:simplePos x="0" y="0"/>
          <wp:positionH relativeFrom="column">
            <wp:posOffset>-548640</wp:posOffset>
          </wp:positionH>
          <wp:positionV relativeFrom="paragraph">
            <wp:posOffset>103367</wp:posOffset>
          </wp:positionV>
          <wp:extent cx="6480810" cy="1365885"/>
          <wp:effectExtent l="0" t="0" r="0" b="0"/>
          <wp:wrapNone/>
          <wp:docPr id="785783947" name="Imagen 1" descr="Form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5783947" name="Imagen 1" descr="Forma&#10;&#10;Descripción generada automáticamente con confianza me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810" cy="1365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1A531C66" w14:textId="2DFEE7EB" w:rsidR="002E2FD0" w:rsidRDefault="002E2FD0" w:rsidP="00F519D4">
    <w:pPr>
      <w:pStyle w:val="Encabezado"/>
      <w:ind w:left="-1134"/>
      <w:jc w:val="center"/>
    </w:pPr>
  </w:p>
  <w:p w14:paraId="01754442" w14:textId="4CAF558A" w:rsidR="002E2FD0" w:rsidRDefault="002E2FD0" w:rsidP="00F519D4">
    <w:pPr>
      <w:pStyle w:val="Encabezado"/>
      <w:ind w:left="-1134"/>
      <w:jc w:val="center"/>
    </w:pPr>
  </w:p>
  <w:p w14:paraId="5AF1B399" w14:textId="31542F30" w:rsidR="003C3AE9" w:rsidRDefault="003C3AE9" w:rsidP="002E2FD0">
    <w:pPr>
      <w:pStyle w:val="Encabezado"/>
      <w:ind w:left="-1134"/>
      <w:jc w:val="right"/>
      <w:rPr>
        <w:sz w:val="16"/>
        <w:szCs w:val="16"/>
      </w:rPr>
    </w:pPr>
  </w:p>
  <w:p w14:paraId="0583E162" w14:textId="3FA24DA9" w:rsidR="003C3AE9" w:rsidRDefault="003C3AE9" w:rsidP="002E2FD0">
    <w:pPr>
      <w:pStyle w:val="Encabezado"/>
      <w:ind w:left="-1134"/>
      <w:jc w:val="right"/>
      <w:rPr>
        <w:sz w:val="16"/>
        <w:szCs w:val="16"/>
      </w:rPr>
    </w:pPr>
  </w:p>
  <w:p w14:paraId="2F6A1630" w14:textId="60CD6031" w:rsidR="003C3AE9" w:rsidRDefault="003C3AE9" w:rsidP="002E2FD0">
    <w:pPr>
      <w:pStyle w:val="Encabezado"/>
      <w:ind w:left="-1134"/>
      <w:jc w:val="right"/>
      <w:rPr>
        <w:sz w:val="16"/>
        <w:szCs w:val="16"/>
      </w:rPr>
    </w:pPr>
  </w:p>
  <w:p w14:paraId="13E20203" w14:textId="2309A30C" w:rsidR="003C3AE9" w:rsidRDefault="003C3AE9" w:rsidP="002E2FD0">
    <w:pPr>
      <w:pStyle w:val="Encabezado"/>
      <w:ind w:left="-1134"/>
      <w:jc w:val="right"/>
      <w:rPr>
        <w:sz w:val="16"/>
        <w:szCs w:val="16"/>
      </w:rPr>
    </w:pPr>
  </w:p>
  <w:p w14:paraId="6073E702" w14:textId="56BA2E56" w:rsidR="003C3AE9" w:rsidRDefault="003C3AE9" w:rsidP="002E2FD0">
    <w:pPr>
      <w:pStyle w:val="Encabezado"/>
      <w:ind w:left="-1134"/>
      <w:jc w:val="right"/>
      <w:rPr>
        <w:sz w:val="16"/>
        <w:szCs w:val="16"/>
      </w:rPr>
    </w:pPr>
  </w:p>
  <w:p w14:paraId="59722139" w14:textId="77777777" w:rsidR="003C3AE9" w:rsidRDefault="003C3AE9" w:rsidP="002E2FD0">
    <w:pPr>
      <w:pStyle w:val="Encabezado"/>
      <w:ind w:left="-1134"/>
      <w:jc w:val="right"/>
      <w:rPr>
        <w:sz w:val="16"/>
        <w:szCs w:val="16"/>
      </w:rPr>
    </w:pPr>
  </w:p>
  <w:p w14:paraId="0A717E52" w14:textId="2F0D9DBC" w:rsidR="003C3AE9" w:rsidRDefault="003C3AE9" w:rsidP="002E2FD0">
    <w:pPr>
      <w:pStyle w:val="Encabezado"/>
      <w:ind w:left="-1134"/>
      <w:jc w:val="right"/>
      <w:rPr>
        <w:sz w:val="16"/>
        <w:szCs w:val="16"/>
      </w:rPr>
    </w:pPr>
  </w:p>
  <w:p w14:paraId="3F07D7DF" w14:textId="77777777" w:rsidR="003C3AE9" w:rsidRDefault="003C3AE9" w:rsidP="002E2FD0">
    <w:pPr>
      <w:pStyle w:val="Encabezado"/>
      <w:ind w:left="-1134"/>
      <w:jc w:val="right"/>
      <w:rPr>
        <w:sz w:val="16"/>
        <w:szCs w:val="16"/>
      </w:rPr>
    </w:pPr>
  </w:p>
  <w:p w14:paraId="0AC84B3B" w14:textId="4E2DA6BD" w:rsidR="002E2FD0" w:rsidRPr="00B908D9" w:rsidRDefault="00694F81" w:rsidP="002E2FD0">
    <w:pPr>
      <w:pStyle w:val="Encabezado"/>
      <w:ind w:left="-1134"/>
      <w:jc w:val="right"/>
      <w:rPr>
        <w:sz w:val="16"/>
        <w:szCs w:val="16"/>
      </w:rPr>
    </w:pPr>
    <w:r>
      <w:rPr>
        <w:sz w:val="16"/>
        <w:szCs w:val="16"/>
      </w:rPr>
      <w:t>Id procedimiento 2495</w:t>
    </w:r>
  </w:p>
  <w:p w14:paraId="40FAD334" w14:textId="73107F15" w:rsidR="002E2FD0" w:rsidRPr="002E2FD0" w:rsidRDefault="002E2FD0" w:rsidP="002E2FD0">
    <w:pPr>
      <w:pStyle w:val="Encabezado"/>
      <w:ind w:left="-1134"/>
      <w:jc w:val="right"/>
      <w:rPr>
        <w:sz w:val="16"/>
        <w:szCs w:val="16"/>
      </w:rPr>
    </w:pPr>
    <w:r>
      <w:rPr>
        <w:sz w:val="16"/>
        <w:szCs w:val="16"/>
      </w:rPr>
      <w:t>968 362000 /012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02F42"/>
    <w:multiLevelType w:val="hybridMultilevel"/>
    <w:tmpl w:val="5896F0EC"/>
    <w:lvl w:ilvl="0" w:tplc="1CF66C32">
      <w:start w:val="1"/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81ED1"/>
    <w:multiLevelType w:val="hybridMultilevel"/>
    <w:tmpl w:val="1D5468DA"/>
    <w:lvl w:ilvl="0" w:tplc="5680CE34">
      <w:numFmt w:val="bullet"/>
      <w:lvlText w:val="-"/>
      <w:lvlJc w:val="left"/>
      <w:pPr>
        <w:ind w:left="720" w:hanging="360"/>
      </w:pPr>
      <w:rPr>
        <w:rFonts w:ascii="Cambria" w:eastAsia="MS Mincho" w:hAnsi="Cambria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052E1D"/>
    <w:multiLevelType w:val="hybridMultilevel"/>
    <w:tmpl w:val="6F52FB4C"/>
    <w:lvl w:ilvl="0" w:tplc="9800C8D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MS Mincho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62244825">
    <w:abstractNumId w:val="1"/>
  </w:num>
  <w:num w:numId="2" w16cid:durableId="861165486">
    <w:abstractNumId w:val="2"/>
  </w:num>
  <w:num w:numId="3" w16cid:durableId="16370560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ocumentProtection w:edit="readOnly" w:enforcement="1" w:cryptProviderType="rsaAES" w:cryptAlgorithmClass="hash" w:cryptAlgorithmType="typeAny" w:cryptAlgorithmSid="14" w:cryptSpinCount="100000" w:hash="HuM0ekKmPeY3ZcvJPMGYzXRobi7GgY4emkOPq3W3fhZP5aEWk4NCCf9QhS8UJdEZIVs/c8HwQhdHuhKGSqxOcQ==" w:salt="TFPiygq1MfQPlMplqRlxLQ=="/>
  <w:defaultTabStop w:val="708"/>
  <w:hyphenationZone w:val="425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05FE"/>
    <w:rsid w:val="00021917"/>
    <w:rsid w:val="00025BF1"/>
    <w:rsid w:val="00026389"/>
    <w:rsid w:val="00026427"/>
    <w:rsid w:val="000337A7"/>
    <w:rsid w:val="00046225"/>
    <w:rsid w:val="000510C8"/>
    <w:rsid w:val="000661B9"/>
    <w:rsid w:val="000B259E"/>
    <w:rsid w:val="000C5161"/>
    <w:rsid w:val="000C5162"/>
    <w:rsid w:val="000D0920"/>
    <w:rsid w:val="000D6A10"/>
    <w:rsid w:val="000F35A9"/>
    <w:rsid w:val="000F68A0"/>
    <w:rsid w:val="0015651C"/>
    <w:rsid w:val="001724D3"/>
    <w:rsid w:val="001B4681"/>
    <w:rsid w:val="001B7B79"/>
    <w:rsid w:val="001C76F3"/>
    <w:rsid w:val="001E7A3C"/>
    <w:rsid w:val="0020009A"/>
    <w:rsid w:val="00211344"/>
    <w:rsid w:val="0023354C"/>
    <w:rsid w:val="00235F75"/>
    <w:rsid w:val="00241BE7"/>
    <w:rsid w:val="00264229"/>
    <w:rsid w:val="002659AE"/>
    <w:rsid w:val="00287B0A"/>
    <w:rsid w:val="002949B5"/>
    <w:rsid w:val="002D16A8"/>
    <w:rsid w:val="002D315C"/>
    <w:rsid w:val="002E2FD0"/>
    <w:rsid w:val="002E6784"/>
    <w:rsid w:val="00303B56"/>
    <w:rsid w:val="003107AA"/>
    <w:rsid w:val="00314C7A"/>
    <w:rsid w:val="00320D69"/>
    <w:rsid w:val="00366511"/>
    <w:rsid w:val="00372A46"/>
    <w:rsid w:val="003966FD"/>
    <w:rsid w:val="003C3AE9"/>
    <w:rsid w:val="00423CDC"/>
    <w:rsid w:val="004523BF"/>
    <w:rsid w:val="00465192"/>
    <w:rsid w:val="004915CC"/>
    <w:rsid w:val="0049510F"/>
    <w:rsid w:val="004A437F"/>
    <w:rsid w:val="004F3331"/>
    <w:rsid w:val="005070BA"/>
    <w:rsid w:val="005117CF"/>
    <w:rsid w:val="005622B0"/>
    <w:rsid w:val="00584153"/>
    <w:rsid w:val="00584F0B"/>
    <w:rsid w:val="005E49BE"/>
    <w:rsid w:val="005E755D"/>
    <w:rsid w:val="005F6393"/>
    <w:rsid w:val="00646E81"/>
    <w:rsid w:val="00660C35"/>
    <w:rsid w:val="00694F81"/>
    <w:rsid w:val="006C109C"/>
    <w:rsid w:val="006D309D"/>
    <w:rsid w:val="006E0ECC"/>
    <w:rsid w:val="006E3734"/>
    <w:rsid w:val="006F62CB"/>
    <w:rsid w:val="007267D8"/>
    <w:rsid w:val="00727E2A"/>
    <w:rsid w:val="007442CC"/>
    <w:rsid w:val="007540EA"/>
    <w:rsid w:val="007669DB"/>
    <w:rsid w:val="00797AE1"/>
    <w:rsid w:val="007A426E"/>
    <w:rsid w:val="007A692A"/>
    <w:rsid w:val="007E3FA1"/>
    <w:rsid w:val="007F2AEA"/>
    <w:rsid w:val="007F7F4F"/>
    <w:rsid w:val="00804ED3"/>
    <w:rsid w:val="00816880"/>
    <w:rsid w:val="00834B52"/>
    <w:rsid w:val="00843CB1"/>
    <w:rsid w:val="00856CF8"/>
    <w:rsid w:val="00862BD3"/>
    <w:rsid w:val="008A3A97"/>
    <w:rsid w:val="008B4887"/>
    <w:rsid w:val="008D1CA9"/>
    <w:rsid w:val="008F6E79"/>
    <w:rsid w:val="00904FBD"/>
    <w:rsid w:val="009135EF"/>
    <w:rsid w:val="009523A2"/>
    <w:rsid w:val="009540F5"/>
    <w:rsid w:val="0096243C"/>
    <w:rsid w:val="00986FCE"/>
    <w:rsid w:val="009A77A4"/>
    <w:rsid w:val="009B6EF8"/>
    <w:rsid w:val="009E4BF4"/>
    <w:rsid w:val="00A223DC"/>
    <w:rsid w:val="00A34FEC"/>
    <w:rsid w:val="00A411EC"/>
    <w:rsid w:val="00A46318"/>
    <w:rsid w:val="00A52D39"/>
    <w:rsid w:val="00A53601"/>
    <w:rsid w:val="00A545B3"/>
    <w:rsid w:val="00A6544E"/>
    <w:rsid w:val="00A66565"/>
    <w:rsid w:val="00A66BF7"/>
    <w:rsid w:val="00A80403"/>
    <w:rsid w:val="00AB0FA9"/>
    <w:rsid w:val="00AC7608"/>
    <w:rsid w:val="00AD0658"/>
    <w:rsid w:val="00AF3898"/>
    <w:rsid w:val="00B05504"/>
    <w:rsid w:val="00B17D9D"/>
    <w:rsid w:val="00B3310C"/>
    <w:rsid w:val="00B939C9"/>
    <w:rsid w:val="00BA1D7B"/>
    <w:rsid w:val="00BB7582"/>
    <w:rsid w:val="00BC1CCD"/>
    <w:rsid w:val="00BC6623"/>
    <w:rsid w:val="00BD6237"/>
    <w:rsid w:val="00BE40F1"/>
    <w:rsid w:val="00C02C91"/>
    <w:rsid w:val="00C03D8E"/>
    <w:rsid w:val="00C07817"/>
    <w:rsid w:val="00C2725A"/>
    <w:rsid w:val="00C276DD"/>
    <w:rsid w:val="00C7637C"/>
    <w:rsid w:val="00C91774"/>
    <w:rsid w:val="00CB1C4A"/>
    <w:rsid w:val="00CC0BC8"/>
    <w:rsid w:val="00CD01D1"/>
    <w:rsid w:val="00D63E42"/>
    <w:rsid w:val="00D82806"/>
    <w:rsid w:val="00D90904"/>
    <w:rsid w:val="00DA05FE"/>
    <w:rsid w:val="00DA3231"/>
    <w:rsid w:val="00DC4F5B"/>
    <w:rsid w:val="00E00ABF"/>
    <w:rsid w:val="00E20162"/>
    <w:rsid w:val="00E2438C"/>
    <w:rsid w:val="00E47D30"/>
    <w:rsid w:val="00E613BD"/>
    <w:rsid w:val="00E64DA4"/>
    <w:rsid w:val="00E70818"/>
    <w:rsid w:val="00E76BFB"/>
    <w:rsid w:val="00E85D9D"/>
    <w:rsid w:val="00EB5707"/>
    <w:rsid w:val="00EC5F0F"/>
    <w:rsid w:val="00ED2568"/>
    <w:rsid w:val="00EF6957"/>
    <w:rsid w:val="00F02D12"/>
    <w:rsid w:val="00F519D4"/>
    <w:rsid w:val="00F61A47"/>
    <w:rsid w:val="00F74BE4"/>
    <w:rsid w:val="00FF7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  <w14:docId w14:val="6F638B14"/>
  <w15:docId w15:val="{5E4BC6E6-6C41-47B1-AE1B-56FB9CC62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23CD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23CDC"/>
  </w:style>
  <w:style w:type="paragraph" w:styleId="Piedepgina">
    <w:name w:val="footer"/>
    <w:basedOn w:val="Normal"/>
    <w:link w:val="PiedepginaCar"/>
    <w:uiPriority w:val="99"/>
    <w:unhideWhenUsed/>
    <w:rsid w:val="00423CD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23CDC"/>
  </w:style>
  <w:style w:type="paragraph" w:styleId="Textodeglobo">
    <w:name w:val="Balloon Text"/>
    <w:basedOn w:val="Normal"/>
    <w:link w:val="TextodegloboCar"/>
    <w:uiPriority w:val="99"/>
    <w:semiHidden/>
    <w:unhideWhenUsed/>
    <w:rsid w:val="00423CDC"/>
    <w:rPr>
      <w:rFonts w:ascii="Lucida Grande" w:hAnsi="Lucida Grande"/>
      <w:sz w:val="18"/>
      <w:szCs w:val="18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423CDC"/>
    <w:rPr>
      <w:rFonts w:ascii="Lucida Grande" w:hAnsi="Lucida Grande"/>
      <w:sz w:val="18"/>
      <w:szCs w:val="18"/>
    </w:rPr>
  </w:style>
  <w:style w:type="character" w:styleId="Hipervnculo">
    <w:name w:val="Hyperlink"/>
    <w:rsid w:val="005070BA"/>
    <w:rPr>
      <w:color w:val="0000FF"/>
      <w:u w:val="single"/>
    </w:rPr>
  </w:style>
  <w:style w:type="paragraph" w:styleId="Textoindependiente">
    <w:name w:val="Body Text"/>
    <w:basedOn w:val="Normal"/>
    <w:rsid w:val="00A34FEC"/>
    <w:pPr>
      <w:jc w:val="center"/>
    </w:pPr>
    <w:rPr>
      <w:rFonts w:ascii="Times New Roman" w:eastAsia="Times New Roman" w:hAnsi="Times New Roman"/>
      <w:lang w:val="es-ES"/>
    </w:rPr>
  </w:style>
  <w:style w:type="character" w:styleId="Refdecomentario">
    <w:name w:val="annotation reference"/>
    <w:semiHidden/>
    <w:rsid w:val="007442CC"/>
    <w:rPr>
      <w:sz w:val="16"/>
      <w:szCs w:val="16"/>
    </w:rPr>
  </w:style>
  <w:style w:type="paragraph" w:styleId="Textocomentario">
    <w:name w:val="annotation text"/>
    <w:basedOn w:val="Normal"/>
    <w:semiHidden/>
    <w:rsid w:val="007442C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7442CC"/>
    <w:rPr>
      <w:b/>
      <w:bCs/>
    </w:rPr>
  </w:style>
  <w:style w:type="table" w:styleId="Tablaconcuadrcula">
    <w:name w:val="Table Grid"/>
    <w:basedOn w:val="Tablanormal"/>
    <w:uiPriority w:val="59"/>
    <w:rsid w:val="00660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B7B7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Hipervnculovisitado">
    <w:name w:val="FollowedHyperlink"/>
    <w:uiPriority w:val="99"/>
    <w:semiHidden/>
    <w:unhideWhenUsed/>
    <w:rsid w:val="00A66BF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01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valide.redsara.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ig76z\AppData\Local\Microsoft\Windows\Temporary%20Internet%20Files\OLK70DB\hoja%20tipo%20ICA%20(2)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f619d4e-58ed-4b7d-81b5-a93eb9114c91" xsi:nil="true"/>
    <lcf76f155ced4ddcb4097134ff3c332f xmlns="fdb77b70-5048-4f34-a983-2e26d01397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B9704AE3EDDEF4BAE6B15398AB3E112" ma:contentTypeVersion="16" ma:contentTypeDescription="Crear nuevo documento." ma:contentTypeScope="" ma:versionID="37a444310a7104025b114a118fb37d1f">
  <xsd:schema xmlns:xsd="http://www.w3.org/2001/XMLSchema" xmlns:xs="http://www.w3.org/2001/XMLSchema" xmlns:p="http://schemas.microsoft.com/office/2006/metadata/properties" xmlns:ns2="fdb77b70-5048-4f34-a983-2e26d013972e" xmlns:ns3="bf619d4e-58ed-4b7d-81b5-a93eb9114c91" targetNamespace="http://schemas.microsoft.com/office/2006/metadata/properties" ma:root="true" ma:fieldsID="1cb6dd820ab9c864f4ec69208ecf1644" ns2:_="" ns3:_="">
    <xsd:import namespace="fdb77b70-5048-4f34-a983-2e26d013972e"/>
    <xsd:import namespace="bf619d4e-58ed-4b7d-81b5-a93eb9114c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b77b70-5048-4f34-a983-2e26d01397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Etiquetas de imagen" ma:readOnly="false" ma:fieldId="{5cf76f15-5ced-4ddc-b409-7134ff3c332f}" ma:taxonomyMulti="true" ma:sspId="b6b9b444-1e45-4268-b8b7-af71215058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619d4e-58ed-4b7d-81b5-a93eb9114c9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86015500-232b-4c04-82cc-fbd2e0650b3c}" ma:internalName="TaxCatchAll" ma:showField="CatchAllData" ma:web="bf619d4e-58ed-4b7d-81b5-a93eb9114c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307F423-9418-4EF4-B6CC-21507A696988}">
  <ds:schemaRefs>
    <ds:schemaRef ds:uri="fdb77b70-5048-4f34-a983-2e26d013972e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www.w3.org/XML/1998/namespace"/>
    <ds:schemaRef ds:uri="http://purl.org/dc/elements/1.1/"/>
    <ds:schemaRef ds:uri="bf619d4e-58ed-4b7d-81b5-a93eb9114c91"/>
  </ds:schemaRefs>
</ds:datastoreItem>
</file>

<file path=customXml/itemProps2.xml><?xml version="1.0" encoding="utf-8"?>
<ds:datastoreItem xmlns:ds="http://schemas.openxmlformats.org/officeDocument/2006/customXml" ds:itemID="{E349A0D5-B200-4CF3-A5CE-AAF9AF6F1D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4F4517-286B-4899-83FD-01D62C7373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b77b70-5048-4f34-a983-2e26d013972e"/>
    <ds:schemaRef ds:uri="bf619d4e-58ed-4b7d-81b5-a93eb9114c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hoja tipo ICA (2)</Template>
  <TotalTime>16</TotalTime>
  <Pages>1</Pages>
  <Words>138</Words>
  <Characters>759</Characters>
  <Application>Microsoft Office Word</Application>
  <DocSecurity>8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Murcia,</vt:lpstr>
    </vt:vector>
  </TitlesOfParts>
  <Company>CARM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Murcia,</dc:title>
  <dc:creator>Ilaria Brizzi</dc:creator>
  <cp:lastModifiedBy>NAVARRO BARBA, M. DEL MAR</cp:lastModifiedBy>
  <cp:revision>16</cp:revision>
  <cp:lastPrinted>2017-04-25T12:53:00Z</cp:lastPrinted>
  <dcterms:created xsi:type="dcterms:W3CDTF">2017-11-28T11:28:00Z</dcterms:created>
  <dcterms:modified xsi:type="dcterms:W3CDTF">2024-03-18T13:01:00Z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0x0101003B9704AE3EDDEF4BAE6B15398AB3E112</vt:lpwstr>
  </property>
  <property fmtid="{D5CDD505-2E9C-101B-9397-08002B2CF9AE}" pid="3" name="Order">
    <vt:r8>1471400</vt:r8>
  </property>
  <property fmtid="{D5CDD505-2E9C-101B-9397-08002B2CF9AE}" pid="4" name="MediaServiceImageTags">
    <vt:lpwstr/>
  </property>
</Properties>
</file>